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9" w:rsidRDefault="00AD7AA9" w:rsidP="00AD7AA9">
      <w:r>
        <w:t>Romero-</w:t>
      </w:r>
      <w:proofErr w:type="spellStart"/>
      <w:r>
        <w:t>Bermúdez</w:t>
      </w:r>
      <w:proofErr w:type="spellEnd"/>
      <w:r>
        <w:t xml:space="preserve"> A., Schalm K.E. &amp; </w:t>
      </w:r>
      <w:proofErr w:type="spellStart"/>
      <w:r>
        <w:t>Scopelliti</w:t>
      </w:r>
      <w:proofErr w:type="spellEnd"/>
      <w:r>
        <w:t xml:space="preserve"> V.</w:t>
      </w:r>
      <w:r w:rsidRPr="00AD7AA9">
        <w:rPr>
          <w:i/>
        </w:rPr>
        <w:t xml:space="preserve"> Regularization dependence of the OTOC. Which </w:t>
      </w:r>
      <w:proofErr w:type="spellStart"/>
      <w:r w:rsidRPr="00AD7AA9">
        <w:rPr>
          <w:i/>
        </w:rPr>
        <w:t>Lyapunov</w:t>
      </w:r>
      <w:proofErr w:type="spellEnd"/>
      <w:r w:rsidRPr="00AD7AA9">
        <w:rPr>
          <w:i/>
        </w:rPr>
        <w:t xml:space="preserve"> spectrum is the physical one?</w:t>
      </w:r>
      <w:r>
        <w:t>, Journal of H</w:t>
      </w:r>
      <w:r>
        <w:t xml:space="preserve">igh Energy Physics </w:t>
      </w:r>
      <w:r w:rsidRPr="00AD7AA9">
        <w:rPr>
          <w:b/>
        </w:rPr>
        <w:t>7,</w:t>
      </w:r>
      <w:r>
        <w:t xml:space="preserve"> </w:t>
      </w:r>
      <w:r w:rsidRPr="00AD7AA9">
        <w:t>107 2019</w:t>
      </w:r>
    </w:p>
    <w:p w:rsidR="00AD7AA9" w:rsidRDefault="00AD7AA9" w:rsidP="00AD7AA9"/>
    <w:p w:rsidR="00AD7AA9" w:rsidRDefault="00AD7AA9" w:rsidP="00AD7AA9">
      <w:r>
        <w:t xml:space="preserve">Romero-Bermudez A., Krikun A., Schalm K.E. &amp; </w:t>
      </w:r>
      <w:proofErr w:type="spellStart"/>
      <w:r>
        <w:t>Zaanen</w:t>
      </w:r>
      <w:proofErr w:type="spellEnd"/>
      <w:r>
        <w:t xml:space="preserve"> J., </w:t>
      </w:r>
      <w:r w:rsidRPr="00AD7AA9">
        <w:rPr>
          <w:i/>
        </w:rPr>
        <w:t xml:space="preserve">Anomalous attenuation of </w:t>
      </w:r>
      <w:proofErr w:type="spellStart"/>
      <w:r w:rsidRPr="00AD7AA9">
        <w:rPr>
          <w:i/>
        </w:rPr>
        <w:t>plasmons</w:t>
      </w:r>
      <w:proofErr w:type="spellEnd"/>
      <w:r w:rsidRPr="00AD7AA9">
        <w:rPr>
          <w:i/>
        </w:rPr>
        <w:t xml:space="preserve"> in strange metals and holography</w:t>
      </w:r>
      <w:r>
        <w:t xml:space="preserve">, Physical Review B </w:t>
      </w:r>
      <w:r w:rsidRPr="00AD7AA9">
        <w:rPr>
          <w:b/>
        </w:rPr>
        <w:t>99</w:t>
      </w:r>
      <w:r>
        <w:rPr>
          <w:b/>
        </w:rPr>
        <w:t>,</w:t>
      </w:r>
      <w:r>
        <w:t xml:space="preserve"> 235149, </w:t>
      </w:r>
      <w:r>
        <w:t>2019</w:t>
      </w:r>
    </w:p>
    <w:p w:rsidR="00AD7AA9" w:rsidRDefault="00AD7AA9" w:rsidP="00AD7AA9"/>
    <w:p w:rsidR="00AD7AA9" w:rsidRDefault="00AD7AA9" w:rsidP="00AD7AA9">
      <w:proofErr w:type="spellStart"/>
      <w:r>
        <w:t>Gnezdilov</w:t>
      </w:r>
      <w:proofErr w:type="spellEnd"/>
      <w:r>
        <w:t xml:space="preserve"> N., Krikun A., Schalm K.E. &amp; </w:t>
      </w:r>
      <w:proofErr w:type="spellStart"/>
      <w:r>
        <w:t>Zaanen</w:t>
      </w:r>
      <w:proofErr w:type="spellEnd"/>
      <w:r>
        <w:t xml:space="preserve"> J., Isolated zeros in the spectral function as signature of a quantum continuum, P</w:t>
      </w:r>
      <w:r>
        <w:t xml:space="preserve">hysical Review B </w:t>
      </w:r>
      <w:r w:rsidRPr="00AD7AA9">
        <w:rPr>
          <w:b/>
        </w:rPr>
        <w:t>99</w:t>
      </w:r>
      <w:r>
        <w:t xml:space="preserve">, 165149, </w:t>
      </w:r>
      <w:r w:rsidRPr="00AD7AA9">
        <w:t>2019</w:t>
      </w:r>
    </w:p>
    <w:p w:rsidR="00AD7AA9" w:rsidRDefault="00AD7AA9" w:rsidP="00AD7AA9"/>
    <w:p w:rsidR="00AD7AA9" w:rsidRDefault="00AD7AA9" w:rsidP="00AD7AA9"/>
    <w:p w:rsidR="00AD7AA9" w:rsidRDefault="00AD7AA9" w:rsidP="00AD7AA9">
      <w:proofErr w:type="spellStart"/>
      <w:r>
        <w:t>Grozdanov</w:t>
      </w:r>
      <w:proofErr w:type="spellEnd"/>
      <w:r>
        <w:t xml:space="preserve"> S., Schalm K.E. &amp; </w:t>
      </w:r>
      <w:proofErr w:type="spellStart"/>
      <w:r>
        <w:t>Scopelliti</w:t>
      </w:r>
      <w:proofErr w:type="spellEnd"/>
      <w:r>
        <w:t xml:space="preserve"> V,</w:t>
      </w:r>
      <w:r>
        <w:t xml:space="preserve"> Kinetic theory for classical and quantum many-body chaos, Physic</w:t>
      </w:r>
      <w:r>
        <w:t>al Review E 99, 012206, 2019</w:t>
      </w:r>
    </w:p>
    <w:p w:rsidR="00AD7AA9" w:rsidRDefault="00AD7AA9" w:rsidP="00AD7AA9"/>
    <w:p w:rsidR="00AD7AA9" w:rsidRDefault="00AD7AA9" w:rsidP="00AD7AA9">
      <w:r>
        <w:t>Romero-</w:t>
      </w:r>
      <w:proofErr w:type="spellStart"/>
      <w:r>
        <w:t>Bermúdez</w:t>
      </w:r>
      <w:proofErr w:type="spellEnd"/>
      <w:r>
        <w:t xml:space="preserve"> A</w:t>
      </w:r>
      <w:r>
        <w:t xml:space="preserve">., Schalm K.E. &amp; </w:t>
      </w:r>
      <w:proofErr w:type="spellStart"/>
      <w:r>
        <w:t>Scopelliti</w:t>
      </w:r>
      <w:proofErr w:type="spellEnd"/>
      <w:r>
        <w:t xml:space="preserve"> V.,</w:t>
      </w:r>
      <w:r>
        <w:t xml:space="preserve"> Regularization dependence of the OTOC : Which </w:t>
      </w:r>
      <w:proofErr w:type="spellStart"/>
      <w:r>
        <w:t>Lyapunov</w:t>
      </w:r>
      <w:proofErr w:type="spellEnd"/>
      <w:r>
        <w:t xml:space="preserve"> spectrum is the physical one?, Journal of High Energy Physics </w:t>
      </w:r>
      <w:r>
        <w:t xml:space="preserve"> </w:t>
      </w:r>
      <w:r w:rsidRPr="00AD7AA9">
        <w:rPr>
          <w:b/>
        </w:rPr>
        <w:t>7</w:t>
      </w:r>
      <w:r>
        <w:t>, 107, 2019</w:t>
      </w:r>
    </w:p>
    <w:p w:rsidR="00AD7AA9" w:rsidRDefault="00AD7AA9" w:rsidP="00AD7AA9"/>
    <w:p w:rsidR="00AD7AA9" w:rsidRDefault="00AD7AA9" w:rsidP="00AD7AA9">
      <w:r>
        <w:t xml:space="preserve">Romero-Bermudez A., </w:t>
      </w:r>
      <w:proofErr w:type="spellStart"/>
      <w:r>
        <w:t>Garnier</w:t>
      </w:r>
      <w:proofErr w:type="spellEnd"/>
      <w:r>
        <w:t xml:space="preserve"> P.A. &amp; Schalm K.E., A </w:t>
      </w:r>
      <w:proofErr w:type="spellStart"/>
      <w:r>
        <w:t>Cardy</w:t>
      </w:r>
      <w:proofErr w:type="spellEnd"/>
      <w:r>
        <w:t xml:space="preserve"> formula for off-diagonal three-point coefficients; or, how the geometry behind the horizon gets disentangled, Journal of High Energy Physics</w:t>
      </w:r>
      <w:r>
        <w:t xml:space="preserve"> </w:t>
      </w:r>
      <w:r w:rsidRPr="00AD7AA9">
        <w:rPr>
          <w:b/>
        </w:rPr>
        <w:t>5</w:t>
      </w:r>
      <w:r>
        <w:t>.</w:t>
      </w:r>
      <w:r>
        <w:t xml:space="preserve"> 2018</w:t>
      </w:r>
    </w:p>
    <w:p w:rsidR="00AD7AA9" w:rsidRDefault="00AD7AA9" w:rsidP="00AD7AA9"/>
    <w:p w:rsidR="00AD7AA9" w:rsidRDefault="00AD7AA9" w:rsidP="00AD7AA9">
      <w:proofErr w:type="spellStart"/>
      <w:r>
        <w:t>Grozdanov</w:t>
      </w:r>
      <w:proofErr w:type="spellEnd"/>
      <w:r>
        <w:t xml:space="preserve"> S., Schalm K.E. &amp; </w:t>
      </w:r>
      <w:proofErr w:type="spellStart"/>
      <w:r>
        <w:t>Scopelliti</w:t>
      </w:r>
      <w:proofErr w:type="spellEnd"/>
      <w:r>
        <w:t xml:space="preserve"> V., Black Hole Scrambling from Hydrodynamics, Physical Review Letters</w:t>
      </w:r>
      <w:r w:rsidRPr="00AD7AA9">
        <w:rPr>
          <w:b/>
        </w:rPr>
        <w:t xml:space="preserve"> 120</w:t>
      </w:r>
      <w:r>
        <w:rPr>
          <w:b/>
        </w:rPr>
        <w:t>,</w:t>
      </w:r>
      <w:r>
        <w:t xml:space="preserve"> 231601, 2018</w:t>
      </w:r>
    </w:p>
    <w:p w:rsidR="00AD7AA9" w:rsidRDefault="00AD7AA9" w:rsidP="00AD7AA9"/>
    <w:p w:rsidR="00AD7AA9" w:rsidRDefault="00AD7AA9" w:rsidP="00AD7AA9">
      <w:r>
        <w:t xml:space="preserve">Andrade T., Krikun A., Schalm K.E. &amp; </w:t>
      </w:r>
      <w:proofErr w:type="spellStart"/>
      <w:r>
        <w:t>Zaanen</w:t>
      </w:r>
      <w:proofErr w:type="spellEnd"/>
      <w:r>
        <w:t xml:space="preserve"> J., Doping the holographic Mott insulator, Nature Physics </w:t>
      </w:r>
      <w:r w:rsidRPr="00AD7AA9">
        <w:rPr>
          <w:b/>
        </w:rPr>
        <w:t>14</w:t>
      </w:r>
      <w:r>
        <w:t>, 1049, 2018</w:t>
      </w:r>
    </w:p>
    <w:p w:rsidR="00AD7AA9" w:rsidRDefault="00AD7AA9" w:rsidP="00AD7AA9"/>
    <w:p w:rsidR="00AD7AA9" w:rsidRDefault="00AD7AA9" w:rsidP="00AD7AA9">
      <w:proofErr w:type="spellStart"/>
      <w:r>
        <w:t>Scopelliti</w:t>
      </w:r>
      <w:proofErr w:type="spellEnd"/>
      <w:r>
        <w:t xml:space="preserve"> V., Schalm K.E. &amp; Lucas A., Hydrodynamic charge and heat transport on inhomogeneous curved spaces, Physical Review B </w:t>
      </w:r>
      <w:r w:rsidRPr="00AD7AA9">
        <w:rPr>
          <w:b/>
        </w:rPr>
        <w:t>96</w:t>
      </w:r>
      <w:r>
        <w:t>: 075150, 2017</w:t>
      </w:r>
    </w:p>
    <w:p w:rsidR="00AD7AA9" w:rsidRDefault="00AD7AA9" w:rsidP="00AD7AA9"/>
    <w:p w:rsidR="00AD7AA9" w:rsidRDefault="00AD7AA9" w:rsidP="00AD7AA9">
      <w:r>
        <w:t xml:space="preserve">Säterskog K.P.W., </w:t>
      </w:r>
      <w:proofErr w:type="spellStart"/>
      <w:r>
        <w:t>Meszena</w:t>
      </w:r>
      <w:proofErr w:type="spellEnd"/>
      <w:r>
        <w:t xml:space="preserve"> B. &amp; Schalm K.E., Two-point function of a d=2 quantum critical metal in the limit </w:t>
      </w:r>
      <w:proofErr w:type="spellStart"/>
      <w:r>
        <w:t>kF</w:t>
      </w:r>
      <w:proofErr w:type="spellEnd"/>
      <w:r>
        <w:t xml:space="preserve"> → ∞, </w:t>
      </w:r>
      <w:proofErr w:type="spellStart"/>
      <w:r>
        <w:t>Nf</w:t>
      </w:r>
      <w:proofErr w:type="spellEnd"/>
      <w:r>
        <w:t xml:space="preserve"> → 0 with </w:t>
      </w:r>
      <w:proofErr w:type="spellStart"/>
      <w:r>
        <w:t>NfkF</w:t>
      </w:r>
      <w:proofErr w:type="spellEnd"/>
      <w:r>
        <w:t xml:space="preserve"> fixed, Physical Review </w:t>
      </w:r>
      <w:r w:rsidR="00904CED">
        <w:t xml:space="preserve">B </w:t>
      </w:r>
      <w:r w:rsidR="00904CED" w:rsidRPr="00904CED">
        <w:rPr>
          <w:b/>
        </w:rPr>
        <w:t>96</w:t>
      </w:r>
      <w:r w:rsidR="00904CED">
        <w:t>, 155125, 2017</w:t>
      </w:r>
    </w:p>
    <w:p w:rsidR="00AD7AA9" w:rsidRDefault="00AD7AA9" w:rsidP="00AD7AA9"/>
    <w:p w:rsidR="00AD7AA9" w:rsidRDefault="00AD7AA9" w:rsidP="00AD7AA9">
      <w:proofErr w:type="spellStart"/>
      <w:r>
        <w:t>Arefeva</w:t>
      </w:r>
      <w:proofErr w:type="spellEnd"/>
      <w:r>
        <w:t xml:space="preserve"> I., Bagrov A., </w:t>
      </w:r>
      <w:proofErr w:type="spellStart"/>
      <w:r w:rsidR="00904CED">
        <w:t>Saterskog</w:t>
      </w:r>
      <w:proofErr w:type="spellEnd"/>
      <w:r w:rsidR="00904CED">
        <w:t xml:space="preserve"> K.P.W. &amp; Schalm K.E.</w:t>
      </w:r>
      <w:r>
        <w:t xml:space="preserve">, Holographic dual of a time machine., Physical Review D </w:t>
      </w:r>
      <w:r w:rsidRPr="00904CED">
        <w:rPr>
          <w:b/>
        </w:rPr>
        <w:t>94</w:t>
      </w:r>
      <w:r w:rsidR="00904CED">
        <w:t>: 044059, 2016</w:t>
      </w:r>
    </w:p>
    <w:p w:rsidR="00AD7AA9" w:rsidRDefault="00AD7AA9" w:rsidP="00AD7AA9"/>
    <w:p w:rsidR="00AD7AA9" w:rsidRDefault="00AD7AA9" w:rsidP="00AD7AA9">
      <w:r>
        <w:t xml:space="preserve">Bagrov A., Kaplis N., Krikun A., Schalm K.E. &amp; </w:t>
      </w:r>
      <w:proofErr w:type="spellStart"/>
      <w:r>
        <w:t>Zaanen</w:t>
      </w:r>
      <w:proofErr w:type="spellEnd"/>
      <w:r>
        <w:t xml:space="preserve"> J., Holographic fermions at strong translational symmetry breaking: a Bianchi-VII case study, JOURNAL OF HIGH ENERGY PHYSICS </w:t>
      </w:r>
      <w:r w:rsidR="00904CED" w:rsidRPr="00904CED">
        <w:rPr>
          <w:b/>
        </w:rPr>
        <w:t>57</w:t>
      </w:r>
      <w:r w:rsidR="00904CED">
        <w:t xml:space="preserve">, </w:t>
      </w:r>
      <w:r w:rsidR="00904CED">
        <w:t>2016</w:t>
      </w:r>
    </w:p>
    <w:p w:rsidR="00AD7AA9" w:rsidRDefault="00AD7AA9" w:rsidP="00AD7AA9"/>
    <w:p w:rsidR="00AD7AA9" w:rsidRDefault="00AD7AA9" w:rsidP="00AD7AA9"/>
    <w:p w:rsidR="00AD7AA9" w:rsidRDefault="00AD7AA9" w:rsidP="00AD7AA9">
      <w:proofErr w:type="spellStart"/>
      <w:r>
        <w:t>Grozdanov</w:t>
      </w:r>
      <w:proofErr w:type="spellEnd"/>
      <w:r>
        <w:t xml:space="preserve"> S., Lucas A. &amp; Schalm K.E.</w:t>
      </w:r>
      <w:r w:rsidR="00904CED">
        <w:t>,</w:t>
      </w:r>
      <w:r>
        <w:t xml:space="preserve"> Incoherent thermal transport from dirty black holes</w:t>
      </w:r>
      <w:r w:rsidR="00904CED">
        <w:t xml:space="preserve">., Physical Review D </w:t>
      </w:r>
      <w:r w:rsidR="00904CED" w:rsidRPr="00904CED">
        <w:rPr>
          <w:b/>
        </w:rPr>
        <w:t>93</w:t>
      </w:r>
      <w:r w:rsidR="00904CED">
        <w:t>, 061901, 2016</w:t>
      </w:r>
    </w:p>
    <w:p w:rsidR="00AD7AA9" w:rsidRDefault="00AD7AA9" w:rsidP="00AD7AA9"/>
    <w:p w:rsidR="00AD7AA9" w:rsidRDefault="00AD7AA9" w:rsidP="00AD7AA9">
      <w:proofErr w:type="spellStart"/>
      <w:r>
        <w:lastRenderedPageBreak/>
        <w:t>Meszena</w:t>
      </w:r>
      <w:proofErr w:type="spellEnd"/>
      <w:r>
        <w:t xml:space="preserve"> B., Säterskog K.P.W., Bagrov A. &amp; Schalm K.E., </w:t>
      </w:r>
      <w:proofErr w:type="spellStart"/>
      <w:r>
        <w:t>Nonperturbative</w:t>
      </w:r>
      <w:proofErr w:type="spellEnd"/>
      <w:r>
        <w:t xml:space="preserve"> emergence of </w:t>
      </w:r>
      <w:proofErr w:type="spellStart"/>
      <w:r>
        <w:t>non Fermi</w:t>
      </w:r>
      <w:proofErr w:type="spellEnd"/>
      <w:r>
        <w:t>-liquid behavior in d=2 quantum critic</w:t>
      </w:r>
      <w:r w:rsidR="00904CED">
        <w:t xml:space="preserve">al metals., Physical Review B </w:t>
      </w:r>
      <w:r w:rsidR="00904CED" w:rsidRPr="00904CED">
        <w:rPr>
          <w:b/>
        </w:rPr>
        <w:t>94</w:t>
      </w:r>
      <w:r w:rsidR="00904CED">
        <w:t xml:space="preserve">: 115134, </w:t>
      </w:r>
      <w:r w:rsidR="00904CED">
        <w:t>(2016)</w:t>
      </w:r>
    </w:p>
    <w:p w:rsidR="00AD7AA9" w:rsidRDefault="00AD7AA9" w:rsidP="00AD7AA9"/>
    <w:p w:rsidR="00AD7AA9" w:rsidRDefault="00AD7AA9" w:rsidP="00AD7AA9">
      <w:r>
        <w:t xml:space="preserve">Lucas A., Schalm K.E., Doyon B. &amp; </w:t>
      </w:r>
      <w:proofErr w:type="spellStart"/>
      <w:r>
        <w:t>Bhaseen</w:t>
      </w:r>
      <w:proofErr w:type="spellEnd"/>
      <w:r>
        <w:t xml:space="preserve"> M.J., Shock waves, rarefaction waves, and </w:t>
      </w:r>
      <w:proofErr w:type="spellStart"/>
      <w:r>
        <w:t>nonequilibrium</w:t>
      </w:r>
      <w:proofErr w:type="spellEnd"/>
      <w:r>
        <w:t xml:space="preserve"> steady states in quantum critical systems</w:t>
      </w:r>
      <w:r w:rsidR="00904CED">
        <w:t xml:space="preserve">., Physical Review D </w:t>
      </w:r>
      <w:r w:rsidR="00904CED" w:rsidRPr="00904CED">
        <w:rPr>
          <w:b/>
        </w:rPr>
        <w:t>94</w:t>
      </w:r>
      <w:r w:rsidR="00904CED">
        <w:t>: 025004, 2016</w:t>
      </w:r>
    </w:p>
    <w:p w:rsidR="00AD7AA9" w:rsidRDefault="00AD7AA9" w:rsidP="00AD7AA9"/>
    <w:p w:rsidR="00AD7AA9" w:rsidRDefault="00AD7AA9" w:rsidP="00AD7AA9">
      <w:proofErr w:type="spellStart"/>
      <w:r>
        <w:t>Grozdanov</w:t>
      </w:r>
      <w:proofErr w:type="spellEnd"/>
      <w:r>
        <w:t xml:space="preserve"> S., Lucas A., Sachdev S. &amp; Schalm K.E., Absence of disorder-driven metal-insulator transitions in simple holographic models, Physical Review Letter</w:t>
      </w:r>
      <w:r w:rsidR="00904CED">
        <w:t xml:space="preserve">s </w:t>
      </w:r>
      <w:r w:rsidR="00904CED" w:rsidRPr="00904CED">
        <w:rPr>
          <w:b/>
        </w:rPr>
        <w:t>115</w:t>
      </w:r>
      <w:r w:rsidR="00904CED">
        <w:rPr>
          <w:b/>
        </w:rPr>
        <w:t>,</w:t>
      </w:r>
      <w:r w:rsidR="00904CED">
        <w:t xml:space="preserve"> 221601, </w:t>
      </w:r>
      <w:r w:rsidR="00904CED">
        <w:t>2015</w:t>
      </w:r>
    </w:p>
    <w:p w:rsidR="00AD7AA9" w:rsidRDefault="00AD7AA9" w:rsidP="00AD7AA9"/>
    <w:p w:rsidR="00AD7AA9" w:rsidRDefault="00AD7AA9" w:rsidP="00AD7AA9"/>
    <w:p w:rsidR="00AD7AA9" w:rsidRDefault="00AD7AA9" w:rsidP="00AD7AA9">
      <w:proofErr w:type="spellStart"/>
      <w:r>
        <w:t>Bhaseen</w:t>
      </w:r>
      <w:proofErr w:type="spellEnd"/>
      <w:r>
        <w:t xml:space="preserve"> M.J., Doyon B., Lucas A. &amp; Schalm K. (2015), Energy flow in quantum critical systems far from equilibri</w:t>
      </w:r>
      <w:r w:rsidR="00904CED">
        <w:t>um., Nature Physics 11: 509-514, 2015</w:t>
      </w:r>
    </w:p>
    <w:p w:rsidR="00AD7AA9" w:rsidRDefault="00AD7AA9" w:rsidP="00AD7AA9"/>
    <w:p w:rsidR="00AD7AA9" w:rsidRDefault="00AD7AA9" w:rsidP="00AD7AA9">
      <w:r>
        <w:t>Doyon B., Lucas</w:t>
      </w:r>
      <w:r w:rsidR="00904CED">
        <w:t xml:space="preserve"> A., Schalm K. &amp; </w:t>
      </w:r>
      <w:proofErr w:type="spellStart"/>
      <w:r w:rsidR="00904CED">
        <w:t>Bhaseen</w:t>
      </w:r>
      <w:proofErr w:type="spellEnd"/>
      <w:r w:rsidR="00904CED">
        <w:t xml:space="preserve"> M.J.</w:t>
      </w:r>
      <w:r>
        <w:t>, Non-equilibrium steady st</w:t>
      </w:r>
      <w:r w:rsidR="00904CED">
        <w:t>ates in the Klein-Gordon theory</w:t>
      </w:r>
      <w:r>
        <w:t xml:space="preserve">, Journal of Physics A: Mathematical and Theoretical </w:t>
      </w:r>
      <w:r w:rsidRPr="00904CED">
        <w:rPr>
          <w:b/>
        </w:rPr>
        <w:t>48</w:t>
      </w:r>
      <w:r w:rsidR="00904CED">
        <w:t xml:space="preserve">, </w:t>
      </w:r>
      <w:r>
        <w:t>095002</w:t>
      </w:r>
      <w:r w:rsidR="00904CED">
        <w:t>, 2015</w:t>
      </w:r>
    </w:p>
    <w:p w:rsidR="00AD7AA9" w:rsidRDefault="00AD7AA9" w:rsidP="00AD7AA9"/>
    <w:p w:rsidR="00AD7AA9" w:rsidRDefault="00AD7AA9" w:rsidP="00AD7AA9">
      <w:proofErr w:type="spellStart"/>
      <w:r>
        <w:t>Erdmenger</w:t>
      </w:r>
      <w:proofErr w:type="spellEnd"/>
      <w:r>
        <w:t xml:space="preserve"> J., </w:t>
      </w:r>
      <w:proofErr w:type="spellStart"/>
      <w:r>
        <w:t>Herwerth</w:t>
      </w:r>
      <w:proofErr w:type="spellEnd"/>
      <w:r>
        <w:t xml:space="preserve"> B., Klug S., Meyer R. &amp; Schalm K.E., S-wave superconductivity in anisotropic holographic insulators, JOURNAL OF HIGH ENERGY PHYSICS </w:t>
      </w:r>
      <w:r w:rsidRPr="00904CED">
        <w:rPr>
          <w:b/>
        </w:rPr>
        <w:t>94</w:t>
      </w:r>
      <w:r w:rsidR="00904CED">
        <w:t>, 2015</w:t>
      </w:r>
    </w:p>
    <w:p w:rsidR="00AD7AA9" w:rsidRDefault="00AD7AA9" w:rsidP="00AD7AA9"/>
    <w:p w:rsidR="00AD7AA9" w:rsidRDefault="00AD7AA9" w:rsidP="00AD7AA9">
      <w:r>
        <w:t xml:space="preserve">Liu Y., Schalm K.E., Sun Y.W. &amp; </w:t>
      </w:r>
      <w:proofErr w:type="spellStart"/>
      <w:r>
        <w:t>Zaanen</w:t>
      </w:r>
      <w:proofErr w:type="spellEnd"/>
      <w:r>
        <w:t xml:space="preserve"> J., BCS instabilities of electron stars to holographic superconductors, JOURNAL OF HIGH ENERGY PHYSICS</w:t>
      </w:r>
      <w:r w:rsidR="00904CED">
        <w:t>,</w:t>
      </w:r>
      <w:r>
        <w:t xml:space="preserve"> </w:t>
      </w:r>
      <w:r w:rsidRPr="00904CED">
        <w:rPr>
          <w:b/>
        </w:rPr>
        <w:t>122</w:t>
      </w:r>
      <w:r w:rsidR="00904CED">
        <w:t>, 2014</w:t>
      </w:r>
    </w:p>
    <w:p w:rsidR="00AD7AA9" w:rsidRDefault="00AD7AA9" w:rsidP="00AD7AA9"/>
    <w:p w:rsidR="00AD7AA9" w:rsidRDefault="00AD7AA9" w:rsidP="00AD7AA9">
      <w:r>
        <w:t>Go</w:t>
      </w:r>
      <w:r w:rsidR="00904CED">
        <w:t xml:space="preserve">ng J.O., Schalm K.E. &amp; </w:t>
      </w:r>
      <w:proofErr w:type="spellStart"/>
      <w:r w:rsidR="00904CED">
        <w:t>Shiu</w:t>
      </w:r>
      <w:proofErr w:type="spellEnd"/>
      <w:r w:rsidR="00904CED">
        <w:t xml:space="preserve"> G.</w:t>
      </w:r>
      <w:r>
        <w:t>, Correlating correlation functions of primordial perturbation</w:t>
      </w:r>
      <w:r w:rsidR="00904CED">
        <w:t xml:space="preserve">s, Physical Review D </w:t>
      </w:r>
      <w:r w:rsidR="00904CED" w:rsidRPr="00904CED">
        <w:rPr>
          <w:b/>
        </w:rPr>
        <w:t>89</w:t>
      </w:r>
      <w:r w:rsidR="00904CED">
        <w:t>: 063540, 2014</w:t>
      </w:r>
    </w:p>
    <w:p w:rsidR="00AD7AA9" w:rsidRDefault="00AD7AA9" w:rsidP="00AD7AA9"/>
    <w:p w:rsidR="00AD7AA9" w:rsidRDefault="00AD7AA9" w:rsidP="00AD7AA9">
      <w:r>
        <w:t>Daviso</w:t>
      </w:r>
      <w:r w:rsidR="00904CED">
        <w:t xml:space="preserve">n R.A., Schalm K.E. &amp; </w:t>
      </w:r>
      <w:proofErr w:type="spellStart"/>
      <w:r w:rsidR="00904CED">
        <w:t>Zaanen</w:t>
      </w:r>
      <w:proofErr w:type="spellEnd"/>
      <w:r w:rsidR="00904CED">
        <w:t xml:space="preserve"> J.</w:t>
      </w:r>
      <w:r>
        <w:t xml:space="preserve">, Holographic duality and the resistivity of strange metals, Physical Review B </w:t>
      </w:r>
      <w:r w:rsidRPr="00904CED">
        <w:rPr>
          <w:b/>
        </w:rPr>
        <w:t>89</w:t>
      </w:r>
      <w:r w:rsidR="00904CED">
        <w:rPr>
          <w:b/>
        </w:rPr>
        <w:t xml:space="preserve">, </w:t>
      </w:r>
      <w:r w:rsidR="00904CED">
        <w:t>245116, 2014</w:t>
      </w:r>
    </w:p>
    <w:p w:rsidR="00AD7AA9" w:rsidRDefault="00AD7AA9" w:rsidP="00AD7AA9"/>
    <w:p w:rsidR="00AD7AA9" w:rsidRDefault="00AD7AA9" w:rsidP="00AD7AA9"/>
    <w:p w:rsidR="00AD7AA9" w:rsidRDefault="00AD7AA9" w:rsidP="00AD7AA9">
      <w:r>
        <w:t xml:space="preserve">Bagrov A., </w:t>
      </w:r>
      <w:proofErr w:type="spellStart"/>
      <w:r>
        <w:t>Meszéna</w:t>
      </w:r>
      <w:proofErr w:type="spellEnd"/>
      <w:r>
        <w:t xml:space="preserve"> B</w:t>
      </w:r>
      <w:r w:rsidR="00904CED">
        <w:t>. &amp; Schalm K.E.</w:t>
      </w:r>
      <w:r>
        <w:t xml:space="preserve">, Pairing induced superconductivity in holography, JOURNAL OF HIGH ENERGY PHYSICS </w:t>
      </w:r>
      <w:r w:rsidRPr="00904CED">
        <w:rPr>
          <w:b/>
        </w:rPr>
        <w:t>106</w:t>
      </w:r>
      <w:r w:rsidR="00904CED">
        <w:t>, 2014</w:t>
      </w:r>
    </w:p>
    <w:p w:rsidR="00AD7AA9" w:rsidRDefault="00AD7AA9" w:rsidP="00AD7AA9"/>
    <w:p w:rsidR="00AD7AA9" w:rsidRDefault="00AD7AA9" w:rsidP="00AD7AA9">
      <w:r>
        <w:t>Luca</w:t>
      </w:r>
      <w:r w:rsidR="00904CED">
        <w:t>s A., Sachdev S. &amp; Schalm K.E.</w:t>
      </w:r>
      <w:r>
        <w:t xml:space="preserve">, Scale-invariant </w:t>
      </w:r>
      <w:proofErr w:type="spellStart"/>
      <w:r>
        <w:t>hyperscaling</w:t>
      </w:r>
      <w:proofErr w:type="spellEnd"/>
      <w:r>
        <w:t>-violating holographic theories and the resistivity of strange metals with random-field disorde</w:t>
      </w:r>
      <w:r w:rsidR="00904CED">
        <w:t xml:space="preserve">r, Physical Review D </w:t>
      </w:r>
      <w:r w:rsidR="00904CED" w:rsidRPr="00904CED">
        <w:rPr>
          <w:b/>
        </w:rPr>
        <w:t>89</w:t>
      </w:r>
      <w:r w:rsidR="00904CED">
        <w:t>, 066018, 2014</w:t>
      </w:r>
    </w:p>
    <w:p w:rsidR="00AD7AA9" w:rsidRDefault="00AD7AA9" w:rsidP="00AD7AA9"/>
    <w:p w:rsidR="00AD7AA9" w:rsidRDefault="00AD7AA9" w:rsidP="00AD7AA9">
      <w:r>
        <w:t>Liu Y., Sc</w:t>
      </w:r>
      <w:r w:rsidR="00904CED">
        <w:t xml:space="preserve">halm K.E., Sun Y.W. &amp; </w:t>
      </w:r>
      <w:proofErr w:type="spellStart"/>
      <w:r w:rsidR="00904CED">
        <w:t>Zaanen</w:t>
      </w:r>
      <w:proofErr w:type="spellEnd"/>
      <w:r w:rsidR="00904CED">
        <w:t xml:space="preserve"> J.</w:t>
      </w:r>
      <w:r>
        <w:t xml:space="preserve">, Bose-Fermi competition in holographic metals., JOURNAL OF HIGH ENERGY </w:t>
      </w:r>
      <w:r w:rsidR="00904CED">
        <w:t xml:space="preserve">PHYSICS </w:t>
      </w:r>
      <w:r w:rsidR="00904CED" w:rsidRPr="00904CED">
        <w:rPr>
          <w:b/>
        </w:rPr>
        <w:t>64</w:t>
      </w:r>
      <w:r w:rsidR="00904CED">
        <w:t>, 2013</w:t>
      </w:r>
    </w:p>
    <w:p w:rsidR="00AD7AA9" w:rsidRDefault="00AD7AA9" w:rsidP="00AD7AA9"/>
    <w:p w:rsidR="00AD7AA9" w:rsidRDefault="00AD7AA9" w:rsidP="00AD7AA9"/>
    <w:p w:rsidR="00AD7AA9" w:rsidRDefault="00AD7AA9" w:rsidP="00AD7AA9">
      <w:r>
        <w:lastRenderedPageBreak/>
        <w:t>Schalm K.</w:t>
      </w:r>
      <w:r w:rsidR="00904CED">
        <w:t xml:space="preserve">E., </w:t>
      </w:r>
      <w:proofErr w:type="spellStart"/>
      <w:r w:rsidR="00904CED">
        <w:t>Shiu</w:t>
      </w:r>
      <w:proofErr w:type="spellEnd"/>
      <w:r w:rsidR="00904CED">
        <w:t xml:space="preserve"> G. &amp; Aalst T. van der</w:t>
      </w:r>
      <w:r>
        <w:t xml:space="preserve">, Consistency condition for inflation from (broken) conformal symmetry, Journal of Cosmology and </w:t>
      </w:r>
      <w:proofErr w:type="spellStart"/>
      <w:r>
        <w:t>Astroparticle</w:t>
      </w:r>
      <w:proofErr w:type="spellEnd"/>
      <w:r>
        <w:t xml:space="preserve"> Physics </w:t>
      </w:r>
      <w:r w:rsidRPr="00904CED">
        <w:rPr>
          <w:b/>
        </w:rPr>
        <w:t>005</w:t>
      </w:r>
      <w:r w:rsidR="00904CED">
        <w:t>, 2013</w:t>
      </w:r>
    </w:p>
    <w:p w:rsidR="00AD7AA9" w:rsidRDefault="00AD7AA9" w:rsidP="00AD7AA9"/>
    <w:p w:rsidR="00AD7AA9" w:rsidRDefault="00AD7AA9" w:rsidP="00AD7AA9">
      <w:proofErr w:type="spellStart"/>
      <w:r>
        <w:t>Achúcarro</w:t>
      </w:r>
      <w:proofErr w:type="spellEnd"/>
      <w:r>
        <w:t xml:space="preserve"> A., Hardeman, S., </w:t>
      </w:r>
      <w:proofErr w:type="spellStart"/>
      <w:r>
        <w:t>OberreuterJ.M</w:t>
      </w:r>
      <w:proofErr w:type="spellEnd"/>
      <w:r>
        <w:t xml:space="preserve">., </w:t>
      </w:r>
      <w:r w:rsidR="00904CED">
        <w:t>Schalm K.E. &amp; Aalst T. van der</w:t>
      </w:r>
      <w:r>
        <w:t>, Decoupling limits in multi-sector supergravities., Journal of Cosmolog</w:t>
      </w:r>
      <w:r w:rsidR="00904CED">
        <w:t xml:space="preserve">y and </w:t>
      </w:r>
      <w:proofErr w:type="spellStart"/>
      <w:r w:rsidR="00904CED">
        <w:t>Astroparticle</w:t>
      </w:r>
      <w:proofErr w:type="spellEnd"/>
      <w:r w:rsidR="00904CED">
        <w:t xml:space="preserve"> Physics 038, 2013</w:t>
      </w:r>
    </w:p>
    <w:p w:rsidR="00AD7AA9" w:rsidRDefault="00AD7AA9" w:rsidP="00AD7AA9"/>
    <w:p w:rsidR="00AD7AA9" w:rsidRDefault="00AD7AA9" w:rsidP="00AD7AA9">
      <w:proofErr w:type="spellStart"/>
      <w:r>
        <w:t>Medvedyeva</w:t>
      </w:r>
      <w:proofErr w:type="spellEnd"/>
      <w:r>
        <w:t xml:space="preserve"> M.V., </w:t>
      </w:r>
      <w:proofErr w:type="spellStart"/>
      <w:r>
        <w:t>Gubankova</w:t>
      </w:r>
      <w:proofErr w:type="spellEnd"/>
      <w:r>
        <w:t xml:space="preserve"> E., Cubrovic</w:t>
      </w:r>
      <w:r w:rsidR="00904CED">
        <w:t xml:space="preserve"> M., Schalm K.E. &amp; </w:t>
      </w:r>
      <w:proofErr w:type="spellStart"/>
      <w:r w:rsidR="00904CED">
        <w:t>Zaanen</w:t>
      </w:r>
      <w:proofErr w:type="spellEnd"/>
      <w:r w:rsidR="00904CED">
        <w:t xml:space="preserve"> J., </w:t>
      </w:r>
      <w:r>
        <w:t xml:space="preserve">Quantum corrected phase diagram of holographic fermions., JOURNAL </w:t>
      </w:r>
      <w:r w:rsidR="00904CED">
        <w:t xml:space="preserve">OF HIGH ENERGY PHYSICS </w:t>
      </w:r>
      <w:r w:rsidR="00904CED" w:rsidRPr="00904CED">
        <w:rPr>
          <w:b/>
        </w:rPr>
        <w:t>25</w:t>
      </w:r>
      <w:r w:rsidR="00904CED">
        <w:t>, 2013</w:t>
      </w:r>
    </w:p>
    <w:p w:rsidR="00AD7AA9" w:rsidRDefault="00AD7AA9" w:rsidP="00AD7AA9"/>
    <w:p w:rsidR="00AD7AA9" w:rsidRDefault="00AD7AA9" w:rsidP="00AD7AA9">
      <w:r>
        <w:t xml:space="preserve">Liu Y., Schalm K.E., Sun Y.W. &amp; </w:t>
      </w:r>
      <w:proofErr w:type="spellStart"/>
      <w:r>
        <w:t>Zaanen</w:t>
      </w:r>
      <w:proofErr w:type="spellEnd"/>
      <w:r>
        <w:t xml:space="preserve"> J., Lattice potentials and fermions in holographic non Fermi-liquids: Hybridizing local quantum criticality, JOURNAL </w:t>
      </w:r>
      <w:r w:rsidR="00904CED">
        <w:t xml:space="preserve">OF HIGH ENERGY PHYSICS </w:t>
      </w:r>
      <w:r w:rsidR="00904CED" w:rsidRPr="00904CED">
        <w:rPr>
          <w:b/>
        </w:rPr>
        <w:t>36</w:t>
      </w:r>
      <w:r w:rsidR="00904CED">
        <w:t>, 2012</w:t>
      </w:r>
    </w:p>
    <w:p w:rsidR="00AD7AA9" w:rsidRDefault="00AD7AA9" w:rsidP="00AD7AA9"/>
    <w:p w:rsidR="00AD7AA9" w:rsidRDefault="00904CED" w:rsidP="00AD7AA9">
      <w:r>
        <w:t>Jackson M.G. &amp; Schalm K.E.</w:t>
      </w:r>
      <w:r w:rsidR="00AD7AA9">
        <w:t>, Model independent signatures of new physics in the inflationary power spectrum, Physical</w:t>
      </w:r>
      <w:r>
        <w:t xml:space="preserve"> Review Letters </w:t>
      </w:r>
      <w:r w:rsidRPr="00904CED">
        <w:rPr>
          <w:b/>
        </w:rPr>
        <w:t>108</w:t>
      </w:r>
      <w:r>
        <w:rPr>
          <w:b/>
        </w:rPr>
        <w:t>,</w:t>
      </w:r>
      <w:r>
        <w:t xml:space="preserve"> 111301, 2012</w:t>
      </w:r>
    </w:p>
    <w:p w:rsidR="00AD7AA9" w:rsidRDefault="00AD7AA9" w:rsidP="00AD7AA9"/>
    <w:p w:rsidR="00AD7AA9" w:rsidRDefault="00AD7AA9" w:rsidP="00AD7AA9">
      <w:proofErr w:type="spellStart"/>
      <w:r>
        <w:t>Kulixizi</w:t>
      </w:r>
      <w:proofErr w:type="spellEnd"/>
      <w:r>
        <w:t xml:space="preserve"> </w:t>
      </w:r>
      <w:r w:rsidR="00904CED">
        <w:t>M., Parnachev A. &amp; Schalm K.E.</w:t>
      </w:r>
      <w:r>
        <w:t>, On holographic entanglement entropy of charged matter, JOURNAL OF HIGH ENERGY PHYSICS</w:t>
      </w:r>
      <w:r w:rsidR="00904CED">
        <w:t>,</w:t>
      </w:r>
      <w:r>
        <w:t xml:space="preserve"> </w:t>
      </w:r>
      <w:r w:rsidRPr="00904CED">
        <w:rPr>
          <w:b/>
        </w:rPr>
        <w:t>98</w:t>
      </w:r>
      <w:r w:rsidR="00904CED">
        <w:t>, 2012</w:t>
      </w:r>
    </w:p>
    <w:p w:rsidR="00AD7AA9" w:rsidRDefault="00AD7AA9" w:rsidP="00AD7AA9"/>
    <w:p w:rsidR="00AD7AA9" w:rsidRDefault="00904CED" w:rsidP="00AD7AA9">
      <w:proofErr w:type="spellStart"/>
      <w:r>
        <w:t>Atmaja</w:t>
      </w:r>
      <w:proofErr w:type="spellEnd"/>
      <w:r>
        <w:t xml:space="preserve"> A.N. &amp; Schalm K.E.</w:t>
      </w:r>
      <w:r w:rsidR="00AD7AA9">
        <w:t>, Anisotropic drag force from 4D Kerr-</w:t>
      </w:r>
      <w:proofErr w:type="spellStart"/>
      <w:r w:rsidR="00AD7AA9">
        <w:t>AdS</w:t>
      </w:r>
      <w:proofErr w:type="spellEnd"/>
      <w:r w:rsidR="00AD7AA9">
        <w:t xml:space="preserve"> black hole, JOURNAL </w:t>
      </w:r>
      <w:r>
        <w:t xml:space="preserve">OF HIGH ENERGY PHYSICS </w:t>
      </w:r>
      <w:r w:rsidRPr="00904CED">
        <w:rPr>
          <w:b/>
        </w:rPr>
        <w:t>70</w:t>
      </w:r>
      <w:r>
        <w:t>, 2011</w:t>
      </w:r>
    </w:p>
    <w:p w:rsidR="00AD7AA9" w:rsidRDefault="00AD7AA9" w:rsidP="00AD7AA9"/>
    <w:p w:rsidR="00AD7AA9" w:rsidRDefault="00AD7AA9" w:rsidP="00AD7AA9">
      <w:r>
        <w:t>Cubro</w:t>
      </w:r>
      <w:r w:rsidR="00904CED">
        <w:t xml:space="preserve">vic M., </w:t>
      </w:r>
      <w:proofErr w:type="spellStart"/>
      <w:r w:rsidR="00904CED">
        <w:t>Zaanen</w:t>
      </w:r>
      <w:proofErr w:type="spellEnd"/>
      <w:r w:rsidR="00904CED">
        <w:t xml:space="preserve"> J. &amp; Schalm K.E.,</w:t>
      </w:r>
      <w:r>
        <w:t xml:space="preserve"> Constructing the </w:t>
      </w:r>
      <w:proofErr w:type="spellStart"/>
      <w:r>
        <w:t>AdS</w:t>
      </w:r>
      <w:proofErr w:type="spellEnd"/>
      <w:r>
        <w:t xml:space="preserve"> dual of a Fermi liquid: </w:t>
      </w:r>
      <w:proofErr w:type="spellStart"/>
      <w:r>
        <w:t>AdS</w:t>
      </w:r>
      <w:proofErr w:type="spellEnd"/>
      <w:r>
        <w:t xml:space="preserve"> black holes with Dirac hair, JO</w:t>
      </w:r>
      <w:r w:rsidR="00904CED">
        <w:t xml:space="preserve">URNAL OF HIGH ENERGY PHYSICS </w:t>
      </w:r>
      <w:r w:rsidRPr="00904CED">
        <w:rPr>
          <w:b/>
        </w:rPr>
        <w:t>17</w:t>
      </w:r>
      <w:r w:rsidR="00904CED">
        <w:t>, 2011</w:t>
      </w:r>
    </w:p>
    <w:p w:rsidR="00AD7AA9" w:rsidRDefault="00AD7AA9" w:rsidP="00AD7AA9"/>
    <w:p w:rsidR="00AD7AA9" w:rsidRDefault="00AD7AA9" w:rsidP="00AD7AA9">
      <w:proofErr w:type="spellStart"/>
      <w:r>
        <w:t>Gubankova</w:t>
      </w:r>
      <w:proofErr w:type="spellEnd"/>
      <w:r>
        <w:t xml:space="preserve"> E., Brill J., Cubrovic M., Schalm K.E., </w:t>
      </w:r>
      <w:proofErr w:type="spellStart"/>
      <w:r>
        <w:t>Schijven</w:t>
      </w:r>
      <w:proofErr w:type="spellEnd"/>
      <w:r>
        <w:t xml:space="preserve"> P. &amp; </w:t>
      </w:r>
      <w:proofErr w:type="spellStart"/>
      <w:r>
        <w:t>Zaanen</w:t>
      </w:r>
      <w:proofErr w:type="spellEnd"/>
      <w:r>
        <w:t xml:space="preserve"> J. </w:t>
      </w:r>
      <w:r w:rsidR="00904CED">
        <w:t>,</w:t>
      </w:r>
      <w:r>
        <w:t xml:space="preserve"> Holographic fermions in external magnetic fields, Physical Review D </w:t>
      </w:r>
      <w:r w:rsidRPr="006E2B3B">
        <w:rPr>
          <w:b/>
        </w:rPr>
        <w:t>84</w:t>
      </w:r>
      <w:r w:rsidR="006E2B3B">
        <w:t>,</w:t>
      </w:r>
      <w:r>
        <w:t xml:space="preserve"> 106003</w:t>
      </w:r>
      <w:r w:rsidR="006E2B3B">
        <w:t>, 2011</w:t>
      </w:r>
    </w:p>
    <w:p w:rsidR="00AD7AA9" w:rsidRDefault="00AD7AA9" w:rsidP="00AD7AA9"/>
    <w:p w:rsidR="00AD7AA9" w:rsidRDefault="00AD7AA9" w:rsidP="00AD7AA9">
      <w:r>
        <w:t xml:space="preserve">She J.H., </w:t>
      </w:r>
      <w:proofErr w:type="spellStart"/>
      <w:r>
        <w:t>Overbosch</w:t>
      </w:r>
      <w:proofErr w:type="spellEnd"/>
      <w:r>
        <w:t xml:space="preserve"> B.J., Sun Y.W., Liu Y., Schalm K.E., </w:t>
      </w:r>
      <w:proofErr w:type="spellStart"/>
      <w:r>
        <w:t>Mydosh</w:t>
      </w:r>
      <w:proofErr w:type="spellEnd"/>
      <w:r>
        <w:t xml:space="preserve"> J.A. &amp; </w:t>
      </w:r>
      <w:proofErr w:type="spellStart"/>
      <w:r>
        <w:t>Zaane</w:t>
      </w:r>
      <w:r w:rsidR="006E2B3B">
        <w:t>n</w:t>
      </w:r>
      <w:proofErr w:type="spellEnd"/>
      <w:r w:rsidR="006E2B3B">
        <w:t xml:space="preserve"> J.</w:t>
      </w:r>
      <w:r>
        <w:t>, Observing the origin of superconductivity in quantum critical metals, P</w:t>
      </w:r>
      <w:r w:rsidR="006E2B3B">
        <w:t xml:space="preserve">HYSICAL REVIEW B </w:t>
      </w:r>
      <w:r w:rsidR="006E2B3B" w:rsidRPr="006E2B3B">
        <w:rPr>
          <w:b/>
        </w:rPr>
        <w:t>84</w:t>
      </w:r>
      <w:r w:rsidR="006E2B3B">
        <w:rPr>
          <w:b/>
        </w:rPr>
        <w:t>,</w:t>
      </w:r>
      <w:r w:rsidR="006E2B3B">
        <w:t xml:space="preserve"> 144527, 2011</w:t>
      </w:r>
    </w:p>
    <w:p w:rsidR="00AD7AA9" w:rsidRDefault="00AD7AA9" w:rsidP="00AD7AA9"/>
    <w:p w:rsidR="00AD7AA9" w:rsidRDefault="00AD7AA9" w:rsidP="00AD7AA9">
      <w:r>
        <w:t>Cubrovic M., Liu Y., Sch</w:t>
      </w:r>
      <w:r w:rsidR="006E2B3B">
        <w:t xml:space="preserve">alm K.E., Sun Y.W. &amp; </w:t>
      </w:r>
      <w:proofErr w:type="spellStart"/>
      <w:r w:rsidR="006E2B3B">
        <w:t>Zaanen</w:t>
      </w:r>
      <w:proofErr w:type="spellEnd"/>
      <w:r w:rsidR="006E2B3B">
        <w:t xml:space="preserve"> J.</w:t>
      </w:r>
      <w:r>
        <w:t xml:space="preserve">, Spectral probes of the holographic Fermi ground state: Dialing between the electron star and </w:t>
      </w:r>
      <w:proofErr w:type="spellStart"/>
      <w:r>
        <w:t>AdS</w:t>
      </w:r>
      <w:proofErr w:type="spellEnd"/>
      <w:r>
        <w:t xml:space="preserve"> Dirac hai</w:t>
      </w:r>
      <w:r w:rsidR="006E2B3B">
        <w:t xml:space="preserve">r, Physical Review D </w:t>
      </w:r>
      <w:r w:rsidR="006E2B3B" w:rsidRPr="006E2B3B">
        <w:rPr>
          <w:b/>
        </w:rPr>
        <w:t>84</w:t>
      </w:r>
      <w:r w:rsidR="006E2B3B">
        <w:t>, 086002, 2011</w:t>
      </w:r>
    </w:p>
    <w:p w:rsidR="00AD7AA9" w:rsidRDefault="00AD7AA9" w:rsidP="00AD7AA9"/>
    <w:p w:rsidR="00AD7AA9" w:rsidRDefault="00AD7AA9" w:rsidP="00AD7AA9">
      <w:r>
        <w:t xml:space="preserve">Hardeman S.R., </w:t>
      </w:r>
      <w:proofErr w:type="spellStart"/>
      <w:r>
        <w:t>Oberreuter</w:t>
      </w:r>
      <w:proofErr w:type="spellEnd"/>
      <w:r>
        <w:t xml:space="preserve"> J.M., Palma G.A., Scha</w:t>
      </w:r>
      <w:r w:rsidR="006E2B3B">
        <w:t>lm K.E. &amp; Aalst T.A.F. van der</w:t>
      </w:r>
      <w:r>
        <w:t xml:space="preserve">, The </w:t>
      </w:r>
      <w:proofErr w:type="spellStart"/>
      <w:r>
        <w:t>everpresent</w:t>
      </w:r>
      <w:proofErr w:type="spellEnd"/>
      <w:r>
        <w:t xml:space="preserve"> eta-problem: knowledge of all hidden sectors required, JOURNAL</w:t>
      </w:r>
      <w:r w:rsidR="006E2B3B">
        <w:t xml:space="preserve"> OF HIGH ENERGY PHYSICS </w:t>
      </w:r>
      <w:r w:rsidR="006E2B3B" w:rsidRPr="006E2B3B">
        <w:rPr>
          <w:b/>
        </w:rPr>
        <w:t>9</w:t>
      </w:r>
      <w:r w:rsidR="006E2B3B">
        <w:t>, 2011</w:t>
      </w:r>
    </w:p>
    <w:p w:rsidR="00AD7AA9" w:rsidRDefault="00AD7AA9" w:rsidP="00AD7AA9"/>
    <w:p w:rsidR="00AD7AA9" w:rsidRDefault="006E2B3B" w:rsidP="00AD7AA9">
      <w:proofErr w:type="spellStart"/>
      <w:r>
        <w:t>Atmaja</w:t>
      </w:r>
      <w:proofErr w:type="spellEnd"/>
      <w:r>
        <w:t xml:space="preserve"> A.N. &amp; Schalm K.E.,</w:t>
      </w:r>
      <w:r w:rsidR="00AD7AA9">
        <w:t xml:space="preserve"> Photon and </w:t>
      </w:r>
      <w:proofErr w:type="spellStart"/>
      <w:r w:rsidR="00AD7AA9">
        <w:t>dilepton</w:t>
      </w:r>
      <w:proofErr w:type="spellEnd"/>
      <w:r w:rsidR="00AD7AA9">
        <w:t xml:space="preserve"> production in soft wall Ads/QCD, JOURNAL O</w:t>
      </w:r>
      <w:r>
        <w:t xml:space="preserve">F HIGH ENERGY PHYSICS, </w:t>
      </w:r>
      <w:r w:rsidRPr="006E2B3B">
        <w:rPr>
          <w:b/>
        </w:rPr>
        <w:t>124</w:t>
      </w:r>
      <w:r>
        <w:t>, 2010</w:t>
      </w:r>
    </w:p>
    <w:p w:rsidR="00AD7AA9" w:rsidRDefault="00AD7AA9" w:rsidP="00AD7AA9"/>
    <w:p w:rsidR="00AD7AA9" w:rsidRDefault="00AD7AA9" w:rsidP="00AD7AA9">
      <w:r>
        <w:lastRenderedPageBreak/>
        <w:t>Cubrov</w:t>
      </w:r>
      <w:r w:rsidR="006E2B3B">
        <w:t xml:space="preserve">ic M., </w:t>
      </w:r>
      <w:proofErr w:type="spellStart"/>
      <w:r w:rsidR="006E2B3B">
        <w:t>Zaanen</w:t>
      </w:r>
      <w:proofErr w:type="spellEnd"/>
      <w:r w:rsidR="006E2B3B">
        <w:t xml:space="preserve"> J. &amp; Schalm K.E.</w:t>
      </w:r>
      <w:r>
        <w:t>, String theory, quantum phase transitions, and the emergent Fermi liq</w:t>
      </w:r>
      <w:r w:rsidR="006E2B3B">
        <w:t xml:space="preserve">uid, SCIENCE </w:t>
      </w:r>
      <w:r w:rsidR="006E2B3B" w:rsidRPr="006E2B3B">
        <w:rPr>
          <w:b/>
        </w:rPr>
        <w:t>325</w:t>
      </w:r>
      <w:r w:rsidR="006E2B3B">
        <w:t>, 439-444, 200</w:t>
      </w:r>
      <w:bookmarkStart w:id="0" w:name="_GoBack"/>
      <w:bookmarkEnd w:id="0"/>
      <w:r w:rsidR="006E2B3B">
        <w:t>9</w:t>
      </w:r>
    </w:p>
    <w:p w:rsidR="00AD7AA9" w:rsidRDefault="00AD7AA9" w:rsidP="00AD7AA9"/>
    <w:sectPr w:rsidR="00AD7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9"/>
    <w:rsid w:val="004E0645"/>
    <w:rsid w:val="006E2B3B"/>
    <w:rsid w:val="00904CED"/>
    <w:rsid w:val="00A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38168"/>
  <w15:chartTrackingRefBased/>
  <w15:docId w15:val="{28D765CE-4E7C-4C94-B84B-FB0A749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565D80F0</Template>
  <TotalTime>23</TotalTime>
  <Pages>4</Pages>
  <Words>954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Geurds, G.M.</dc:creator>
  <cp:keywords/>
  <dc:description/>
  <cp:lastModifiedBy>Geurds, G.M.</cp:lastModifiedBy>
  <cp:revision>1</cp:revision>
  <dcterms:created xsi:type="dcterms:W3CDTF">2019-12-09T10:42:00Z</dcterms:created>
  <dcterms:modified xsi:type="dcterms:W3CDTF">2019-12-09T11:05:00Z</dcterms:modified>
</cp:coreProperties>
</file>